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D0DEC" w14:textId="77777777" w:rsidR="004B46F4" w:rsidRDefault="00BE48C2" w:rsidP="00CE390C">
      <w:pPr>
        <w:tabs>
          <w:tab w:val="left" w:pos="1620"/>
        </w:tabs>
        <w:ind w:left="-1080" w:right="-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 until</w:t>
      </w:r>
      <w:r w:rsidR="00316A03" w:rsidRPr="00316A03">
        <w:rPr>
          <w:rFonts w:ascii="Arial" w:hAnsi="Arial" w:cs="Arial"/>
          <w:b/>
          <w:bCs/>
          <w:sz w:val="24"/>
          <w:szCs w:val="24"/>
        </w:rPr>
        <w:t>:</w:t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  <w:t>REB#</w:t>
      </w:r>
      <w:r w:rsidR="00974528" w:rsidRPr="00316A03">
        <w:rPr>
          <w:rFonts w:ascii="Arial" w:hAnsi="Arial" w:cs="Arial"/>
          <w:b/>
          <w:bCs/>
          <w:sz w:val="24"/>
          <w:szCs w:val="24"/>
        </w:rPr>
        <w:tab/>
      </w:r>
    </w:p>
    <w:p w14:paraId="0FEBED94" w14:textId="77777777" w:rsidR="00316A03" w:rsidRDefault="00316A03" w:rsidP="00316A03">
      <w:pPr>
        <w:tabs>
          <w:tab w:val="left" w:pos="1620"/>
        </w:tabs>
        <w:ind w:left="-1080"/>
        <w:rPr>
          <w:rFonts w:ascii="Arial" w:hAnsi="Arial" w:cs="Arial"/>
          <w:b/>
          <w:bCs/>
          <w:sz w:val="24"/>
          <w:szCs w:val="24"/>
        </w:rPr>
      </w:pPr>
    </w:p>
    <w:p w14:paraId="69060E3F" w14:textId="77777777" w:rsidR="00316A03" w:rsidRDefault="00316A03" w:rsidP="00316A03">
      <w:pPr>
        <w:tabs>
          <w:tab w:val="left" w:pos="1620"/>
        </w:tabs>
        <w:ind w:left="-1080"/>
        <w:rPr>
          <w:rFonts w:ascii="Arial" w:hAnsi="Arial" w:cs="Arial"/>
          <w:b/>
          <w:bCs/>
          <w:sz w:val="24"/>
          <w:szCs w:val="24"/>
        </w:rPr>
      </w:pPr>
    </w:p>
    <w:p w14:paraId="285D6BAB" w14:textId="77777777" w:rsidR="00316A03" w:rsidRDefault="00316A03" w:rsidP="00316A03">
      <w:pPr>
        <w:tabs>
          <w:tab w:val="left" w:pos="1620"/>
        </w:tabs>
        <w:ind w:left="-1080"/>
        <w:rPr>
          <w:rFonts w:ascii="Arial" w:hAnsi="Arial" w:cs="Arial"/>
          <w:b/>
          <w:bCs/>
          <w:sz w:val="24"/>
          <w:szCs w:val="24"/>
        </w:rPr>
      </w:pPr>
    </w:p>
    <w:p w14:paraId="7E825728" w14:textId="03EFBFEB" w:rsidR="00060A0C" w:rsidRDefault="000A14C6" w:rsidP="00060A0C">
      <w:pPr>
        <w:tabs>
          <w:tab w:val="left" w:pos="1620"/>
        </w:tabs>
        <w:ind w:left="-1080"/>
        <w:jc w:val="center"/>
        <w:rPr>
          <w:rFonts w:ascii="Arial" w:hAnsi="Arial" w:cs="Arial"/>
          <w:b/>
          <w:bCs/>
          <w:color w:val="FFFFFF"/>
          <w:sz w:val="72"/>
          <w:szCs w:val="72"/>
        </w:rPr>
      </w:pPr>
      <w:r>
        <w:rPr>
          <w:rFonts w:ascii="Arial" w:hAnsi="Arial" w:cs="Arial"/>
          <w:b/>
          <w:bCs/>
          <w:color w:val="FFFFFF"/>
          <w:sz w:val="72"/>
          <w:szCs w:val="72"/>
        </w:rPr>
        <w:t>Are you thinking about</w:t>
      </w:r>
      <w:r w:rsidR="00060A0C" w:rsidRPr="00935C46">
        <w:rPr>
          <w:rFonts w:ascii="Arial" w:hAnsi="Arial" w:cs="Arial"/>
          <w:b/>
          <w:bCs/>
          <w:color w:val="FFFFFF"/>
          <w:sz w:val="72"/>
          <w:szCs w:val="72"/>
        </w:rPr>
        <w:t xml:space="preserve"> suicid</w:t>
      </w:r>
      <w:r>
        <w:rPr>
          <w:rFonts w:ascii="Arial" w:hAnsi="Arial" w:cs="Arial"/>
          <w:b/>
          <w:bCs/>
          <w:color w:val="FFFFFF"/>
          <w:sz w:val="72"/>
          <w:szCs w:val="72"/>
        </w:rPr>
        <w:t>e</w:t>
      </w:r>
      <w:r w:rsidR="00060A0C">
        <w:rPr>
          <w:rFonts w:ascii="Arial" w:hAnsi="Arial" w:cs="Arial"/>
          <w:b/>
          <w:bCs/>
          <w:color w:val="FFFFFF"/>
          <w:sz w:val="72"/>
          <w:szCs w:val="72"/>
        </w:rPr>
        <w:t>?</w:t>
      </w:r>
    </w:p>
    <w:p w14:paraId="287D34F4" w14:textId="77777777" w:rsidR="00316A03" w:rsidRDefault="00316A03" w:rsidP="00316A03">
      <w:pPr>
        <w:tabs>
          <w:tab w:val="left" w:pos="1620"/>
        </w:tabs>
        <w:ind w:left="-1080"/>
        <w:rPr>
          <w:rFonts w:ascii="Arial" w:hAnsi="Arial" w:cs="Arial"/>
          <w:b/>
          <w:bCs/>
          <w:sz w:val="72"/>
          <w:szCs w:val="72"/>
        </w:rPr>
      </w:pPr>
    </w:p>
    <w:p w14:paraId="66652CD6" w14:textId="1FA25950" w:rsidR="00316A03" w:rsidRDefault="002D3BF7" w:rsidP="002D3BF7">
      <w:pPr>
        <w:tabs>
          <w:tab w:val="left" w:pos="1620"/>
        </w:tabs>
        <w:ind w:left="-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Researchers in Psychiatry at St. Michael’s Hospital are testing a model for suicide risk. Participation in this study will involve questionnaires about your mood, tests of </w:t>
      </w:r>
      <w:r w:rsidR="001161A3">
        <w:rPr>
          <w:rFonts w:ascii="Times New Roman" w:hAnsi="Times New Roman" w:cs="Times New Roman"/>
          <w:sz w:val="36"/>
          <w:szCs w:val="36"/>
        </w:rPr>
        <w:t>pain processing</w:t>
      </w:r>
      <w:r w:rsidR="00340DCA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and brain imaging. </w:t>
      </w:r>
      <w:r w:rsidR="00340DC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5AFF94" wp14:editId="790BC67A">
                <wp:simplePos x="0" y="0"/>
                <wp:positionH relativeFrom="column">
                  <wp:posOffset>-676275</wp:posOffset>
                </wp:positionH>
                <wp:positionV relativeFrom="paragraph">
                  <wp:posOffset>4021455</wp:posOffset>
                </wp:positionV>
                <wp:extent cx="2047875" cy="323850"/>
                <wp:effectExtent l="0" t="4445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502F4" w14:textId="77777777" w:rsidR="00BE48C2" w:rsidRDefault="00BE48C2" w:rsidP="00BE48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348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Version date:</w:t>
                            </w:r>
                          </w:p>
                          <w:p w14:paraId="0FEF5064" w14:textId="66406623" w:rsidR="002D3BF7" w:rsidRPr="00683480" w:rsidRDefault="001B07D0" w:rsidP="00BE48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March 21,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AFF9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3.25pt;margin-top:316.65pt;width:161.2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eosA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" filled="f" stroked="f">
                <v:textbox inset="0,0,0,0">
                  <w:txbxContent>
                    <w:p w14:paraId="7D2502F4" w14:textId="77777777" w:rsidR="00BE48C2" w:rsidRDefault="00BE48C2" w:rsidP="00BE48C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8348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Version date:</w:t>
                      </w:r>
                    </w:p>
                    <w:p w14:paraId="0FEF5064" w14:textId="66406623" w:rsidR="002D3BF7" w:rsidRPr="00683480" w:rsidRDefault="001B07D0" w:rsidP="00BE48C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March 21,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14C21235" w14:textId="77777777" w:rsidR="006D4284" w:rsidRDefault="006D4284" w:rsidP="002D3BF7">
      <w:pPr>
        <w:tabs>
          <w:tab w:val="left" w:pos="1620"/>
        </w:tabs>
        <w:ind w:left="-1080"/>
        <w:rPr>
          <w:rFonts w:ascii="Times New Roman" w:hAnsi="Times New Roman" w:cs="Times New Roman"/>
          <w:sz w:val="36"/>
          <w:szCs w:val="36"/>
        </w:rPr>
      </w:pPr>
    </w:p>
    <w:p w14:paraId="1195418B" w14:textId="77777777" w:rsidR="002D3BF7" w:rsidRDefault="002D3BF7" w:rsidP="002D3BF7">
      <w:pPr>
        <w:tabs>
          <w:tab w:val="left" w:pos="1620"/>
        </w:tabs>
        <w:ind w:left="-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You may be eligible to participate if you:</w:t>
      </w:r>
    </w:p>
    <w:p w14:paraId="7F49336E" w14:textId="5BC32437" w:rsidR="00060A0C" w:rsidRPr="002D3BF7" w:rsidRDefault="00060A0C" w:rsidP="00060A0C">
      <w:pPr>
        <w:numPr>
          <w:ilvl w:val="0"/>
          <w:numId w:val="1"/>
        </w:numPr>
        <w:tabs>
          <w:tab w:val="center" w:pos="360"/>
          <w:tab w:val="left" w:pos="1080"/>
        </w:tabs>
        <w:ind w:left="450" w:hanging="450"/>
        <w:rPr>
          <w:rFonts w:ascii="Times New Roman" w:hAnsi="Times New Roman" w:cs="Times New Roman"/>
          <w:sz w:val="36"/>
          <w:szCs w:val="36"/>
        </w:rPr>
      </w:pPr>
      <w:r w:rsidRPr="002D3BF7">
        <w:rPr>
          <w:rFonts w:ascii="Times New Roman" w:hAnsi="Times New Roman" w:cs="Times New Roman"/>
          <w:sz w:val="36"/>
          <w:szCs w:val="36"/>
        </w:rPr>
        <w:t>Are between 18-</w:t>
      </w:r>
      <w:r w:rsidR="004A7D4B">
        <w:rPr>
          <w:rFonts w:ascii="Times New Roman" w:hAnsi="Times New Roman" w:cs="Times New Roman"/>
          <w:sz w:val="36"/>
          <w:szCs w:val="36"/>
        </w:rPr>
        <w:t>7</w:t>
      </w:r>
      <w:r w:rsidR="00A9200A">
        <w:rPr>
          <w:rFonts w:ascii="Times New Roman" w:hAnsi="Times New Roman" w:cs="Times New Roman"/>
          <w:sz w:val="36"/>
          <w:szCs w:val="36"/>
        </w:rPr>
        <w:t>0</w:t>
      </w:r>
      <w:r w:rsidR="00A9200A" w:rsidRPr="002D3BF7">
        <w:rPr>
          <w:rFonts w:ascii="Times New Roman" w:hAnsi="Times New Roman" w:cs="Times New Roman"/>
          <w:sz w:val="36"/>
          <w:szCs w:val="36"/>
        </w:rPr>
        <w:t xml:space="preserve"> </w:t>
      </w:r>
      <w:r w:rsidRPr="002D3BF7">
        <w:rPr>
          <w:rFonts w:ascii="Times New Roman" w:hAnsi="Times New Roman" w:cs="Times New Roman"/>
          <w:sz w:val="36"/>
          <w:szCs w:val="36"/>
        </w:rPr>
        <w:t>years of age</w:t>
      </w:r>
    </w:p>
    <w:p w14:paraId="3646EDA9" w14:textId="77777777" w:rsidR="00060A0C" w:rsidRDefault="00060A0C" w:rsidP="00060A0C">
      <w:pPr>
        <w:numPr>
          <w:ilvl w:val="0"/>
          <w:numId w:val="1"/>
        </w:numPr>
        <w:tabs>
          <w:tab w:val="center" w:pos="360"/>
          <w:tab w:val="left" w:pos="1080"/>
        </w:tabs>
        <w:ind w:left="450" w:hanging="450"/>
        <w:rPr>
          <w:rFonts w:ascii="Times New Roman" w:hAnsi="Times New Roman" w:cs="Times New Roman"/>
          <w:sz w:val="36"/>
          <w:szCs w:val="36"/>
        </w:rPr>
      </w:pPr>
      <w:r w:rsidRPr="002D3BF7">
        <w:rPr>
          <w:rFonts w:ascii="Times New Roman" w:hAnsi="Times New Roman" w:cs="Times New Roman"/>
          <w:sz w:val="36"/>
          <w:szCs w:val="36"/>
        </w:rPr>
        <w:t>Have no current medical illness</w:t>
      </w:r>
    </w:p>
    <w:p w14:paraId="5A18390B" w14:textId="0FA137DD" w:rsidR="00060A0C" w:rsidRPr="00935C46" w:rsidRDefault="000A14C6" w:rsidP="00060A0C">
      <w:pPr>
        <w:numPr>
          <w:ilvl w:val="0"/>
          <w:numId w:val="1"/>
        </w:numPr>
        <w:tabs>
          <w:tab w:val="center" w:pos="360"/>
          <w:tab w:val="left" w:pos="1080"/>
        </w:tabs>
        <w:ind w:left="450" w:hanging="4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Are currently contemplating suicide</w:t>
      </w:r>
    </w:p>
    <w:p w14:paraId="4D7C27E4" w14:textId="77777777" w:rsidR="002D3BF7" w:rsidRDefault="002D3BF7" w:rsidP="002D3BF7">
      <w:pPr>
        <w:tabs>
          <w:tab w:val="center" w:pos="1350"/>
          <w:tab w:val="center" w:pos="1440"/>
          <w:tab w:val="left" w:pos="1710"/>
          <w:tab w:val="center" w:pos="1890"/>
        </w:tabs>
        <w:ind w:left="1350"/>
        <w:rPr>
          <w:rFonts w:ascii="Times New Roman" w:hAnsi="Times New Roman" w:cs="Times New Roman"/>
          <w:sz w:val="36"/>
          <w:szCs w:val="36"/>
        </w:rPr>
      </w:pPr>
    </w:p>
    <w:p w14:paraId="6E51543A" w14:textId="77777777" w:rsidR="00060A0C" w:rsidRDefault="00060A0C" w:rsidP="002D3BF7">
      <w:pPr>
        <w:tabs>
          <w:tab w:val="center" w:pos="1350"/>
          <w:tab w:val="center" w:pos="1440"/>
          <w:tab w:val="left" w:pos="1710"/>
          <w:tab w:val="center" w:pos="1890"/>
        </w:tabs>
        <w:ind w:left="1350"/>
        <w:rPr>
          <w:rFonts w:ascii="Times New Roman" w:hAnsi="Times New Roman" w:cs="Times New Roman"/>
          <w:sz w:val="36"/>
          <w:szCs w:val="36"/>
        </w:rPr>
      </w:pPr>
    </w:p>
    <w:p w14:paraId="2F134672" w14:textId="77777777" w:rsidR="002D3BF7" w:rsidRDefault="002D3BF7" w:rsidP="002D3BF7">
      <w:pPr>
        <w:tabs>
          <w:tab w:val="center" w:pos="1350"/>
          <w:tab w:val="center" w:pos="1440"/>
          <w:tab w:val="left" w:pos="1710"/>
          <w:tab w:val="center" w:pos="1890"/>
        </w:tabs>
        <w:ind w:left="1350"/>
        <w:rPr>
          <w:rFonts w:ascii="Times New Roman" w:hAnsi="Times New Roman" w:cs="Times New Roman"/>
          <w:sz w:val="36"/>
          <w:szCs w:val="36"/>
        </w:rPr>
      </w:pPr>
      <w:r w:rsidRPr="002D3BF7">
        <w:rPr>
          <w:rFonts w:ascii="Times New Roman" w:hAnsi="Times New Roman" w:cs="Times New Roman"/>
          <w:sz w:val="36"/>
          <w:szCs w:val="36"/>
        </w:rPr>
        <w:t>Compensation for time will be provided</w:t>
      </w:r>
    </w:p>
    <w:p w14:paraId="11825D7B" w14:textId="77777777" w:rsidR="002D3BF7" w:rsidRPr="002D3BF7" w:rsidRDefault="002D3BF7" w:rsidP="002D3BF7">
      <w:pPr>
        <w:tabs>
          <w:tab w:val="center" w:pos="-1080"/>
          <w:tab w:val="center" w:pos="1440"/>
          <w:tab w:val="left" w:pos="1710"/>
          <w:tab w:val="center" w:pos="1890"/>
        </w:tabs>
        <w:ind w:left="-1080"/>
        <w:rPr>
          <w:rFonts w:ascii="Times New Roman" w:hAnsi="Times New Roman" w:cs="Times New Roman"/>
          <w:b/>
          <w:sz w:val="36"/>
          <w:szCs w:val="36"/>
        </w:rPr>
      </w:pPr>
    </w:p>
    <w:p w14:paraId="5148F7E5" w14:textId="36E8E351" w:rsidR="002D3BF7" w:rsidRPr="002D3BF7" w:rsidRDefault="00590217" w:rsidP="002D3BF7">
      <w:pPr>
        <w:tabs>
          <w:tab w:val="center" w:pos="-1080"/>
          <w:tab w:val="center" w:pos="1440"/>
          <w:tab w:val="left" w:pos="1710"/>
          <w:tab w:val="center" w:pos="1890"/>
        </w:tabs>
        <w:ind w:left="-108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A1DF2" wp14:editId="2915DDCA">
                <wp:simplePos x="0" y="0"/>
                <wp:positionH relativeFrom="column">
                  <wp:posOffset>812800</wp:posOffset>
                </wp:positionH>
                <wp:positionV relativeFrom="paragraph">
                  <wp:posOffset>918845</wp:posOffset>
                </wp:positionV>
                <wp:extent cx="3849370" cy="731520"/>
                <wp:effectExtent l="0" t="0" r="17780" b="1143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D443F" w14:textId="2BA265C8" w:rsidR="008566CA" w:rsidRDefault="008566CA" w:rsidP="008566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Study coordinator contact info</w:t>
                            </w:r>
                            <w:r w:rsidRPr="0068348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AB00AB7" w14:textId="78E23FC4" w:rsidR="002D3BF7" w:rsidRDefault="00A9200A" w:rsidP="002D3B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Hailey </w:t>
                            </w:r>
                            <w:r w:rsidR="002D3BF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at 416-864-6060 </w:t>
                            </w:r>
                            <w:r w:rsidR="0020558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x </w:t>
                            </w:r>
                            <w:r w:rsidR="00D25CD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47844</w:t>
                            </w:r>
                            <w:r w:rsidR="00D25CD3" w:rsidRPr="002D3BF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3BF7" w:rsidRPr="002D3BF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A9200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Hailey.Wright@unityhealth.to</w:t>
                            </w:r>
                          </w:p>
                          <w:p w14:paraId="4B45EC0A" w14:textId="77777777" w:rsidR="006C2D7A" w:rsidRDefault="006C2D7A" w:rsidP="006C2D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B7B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*Please note that email is not a secure means of communication.</w:t>
                            </w:r>
                          </w:p>
                          <w:p w14:paraId="3FB1A7A1" w14:textId="77777777" w:rsidR="006C2D7A" w:rsidRPr="002D3BF7" w:rsidRDefault="006C2D7A" w:rsidP="002D3B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E97E2A0" w14:textId="77777777" w:rsidR="002D3BF7" w:rsidRPr="00683480" w:rsidRDefault="002D3BF7" w:rsidP="008566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A1DF2" id="Text Box 33" o:spid="_x0000_s1027" type="#_x0000_t202" style="position:absolute;left:0;text-align:left;margin-left:64pt;margin-top:72.35pt;width:303.1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" filled="f" stroked="f">
                <v:textbox inset="0,0,0,0">
                  <w:txbxContent>
                    <w:p w14:paraId="727D443F" w14:textId="2BA265C8" w:rsidR="008566CA" w:rsidRDefault="008566CA" w:rsidP="008566CA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Study coordinator contact info</w:t>
                      </w:r>
                      <w:r w:rsidRPr="00683480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:</w:t>
                      </w:r>
                    </w:p>
                    <w:p w14:paraId="4AB00AB7" w14:textId="78E23FC4" w:rsidR="002D3BF7" w:rsidRDefault="00A9200A" w:rsidP="002D3BF7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Hailey </w:t>
                      </w:r>
                      <w:r w:rsidR="002D3BF7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at 416-864-6060 </w:t>
                      </w:r>
                      <w:r w:rsidR="0020558C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x </w:t>
                      </w:r>
                      <w:r w:rsidR="00D25CD3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47844</w:t>
                      </w:r>
                      <w:r w:rsidR="00D25CD3" w:rsidRPr="002D3BF7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2D3BF7" w:rsidRPr="002D3BF7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or </w:t>
                      </w:r>
                      <w:r w:rsidRPr="00A9200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Hailey.Wright@unityhealth.to</w:t>
                      </w:r>
                    </w:p>
                    <w:p w14:paraId="4B45EC0A" w14:textId="77777777" w:rsidR="006C2D7A" w:rsidRDefault="006C2D7A" w:rsidP="006C2D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5B7B54">
                        <w:rPr>
                          <w:rFonts w:ascii="Arial" w:hAnsi="Arial" w:cs="Arial"/>
                          <w:sz w:val="22"/>
                          <w:szCs w:val="22"/>
                        </w:rPr>
                        <w:t>*Please</w:t>
                      </w:r>
                      <w:proofErr w:type="gramEnd"/>
                      <w:r w:rsidRPr="005B7B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note that email is not a secure means of communication.</w:t>
                      </w:r>
                    </w:p>
                    <w:p w14:paraId="3FB1A7A1" w14:textId="77777777" w:rsidR="006C2D7A" w:rsidRPr="002D3BF7" w:rsidRDefault="006C2D7A" w:rsidP="002D3BF7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5E97E2A0" w14:textId="77777777" w:rsidR="002D3BF7" w:rsidRPr="00683480" w:rsidRDefault="002D3BF7" w:rsidP="008566CA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CD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3B577" wp14:editId="2E2D0CF3">
                <wp:simplePos x="0" y="0"/>
                <wp:positionH relativeFrom="column">
                  <wp:posOffset>4241800</wp:posOffset>
                </wp:positionH>
                <wp:positionV relativeFrom="paragraph">
                  <wp:posOffset>2029460</wp:posOffset>
                </wp:positionV>
                <wp:extent cx="600075" cy="1772285"/>
                <wp:effectExtent l="0" t="0" r="9525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0D832" w14:textId="77777777" w:rsidR="00D25CD3" w:rsidRPr="002D3BF7" w:rsidRDefault="00D25CD3" w:rsidP="00D25CD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0BE2B7A8" w14:textId="3784D8BC" w:rsidR="00D25CD3" w:rsidRPr="00D200BD" w:rsidRDefault="00E81910" w:rsidP="00D25C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="00D25CD3"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="00D25CD3"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47985166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3B577" id="Text Box 29" o:spid="_x0000_s1028" type="#_x0000_t202" style="position:absolute;left:0;text-align:left;margin-left:334pt;margin-top:159.8pt;width:47.25pt;height:1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" stroked="f">
                <v:textbox style="layout-flow:vertical-ideographic">
                  <w:txbxContent>
                    <w:p w14:paraId="2B30D832" w14:textId="77777777" w:rsidR="00D25CD3" w:rsidRPr="002D3BF7" w:rsidRDefault="00D25CD3" w:rsidP="00D25CD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0BE2B7A8" w14:textId="3784D8BC" w:rsidR="00D25CD3" w:rsidRPr="00D200BD" w:rsidRDefault="00E81910" w:rsidP="00D25C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="00D25CD3"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="00D25CD3"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47985166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CD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00283B" wp14:editId="347CAE07">
                <wp:simplePos x="0" y="0"/>
                <wp:positionH relativeFrom="column">
                  <wp:posOffset>-871855</wp:posOffset>
                </wp:positionH>
                <wp:positionV relativeFrom="paragraph">
                  <wp:posOffset>2040890</wp:posOffset>
                </wp:positionV>
                <wp:extent cx="619125" cy="1783080"/>
                <wp:effectExtent l="0" t="0" r="9525" b="762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3371A" w14:textId="77777777" w:rsidR="00E81910" w:rsidRPr="002D3BF7" w:rsidRDefault="00E81910" w:rsidP="00E8191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51A5DFBF" w14:textId="77777777" w:rsidR="00E81910" w:rsidRPr="00D200BD" w:rsidRDefault="00E81910" w:rsidP="00E819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6385939A" w14:textId="77777777" w:rsidR="00E81910" w:rsidRPr="00D200BD" w:rsidRDefault="00E81910" w:rsidP="00E819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6B32C95" w14:textId="77777777" w:rsidR="00D200BD" w:rsidRPr="00D200BD" w:rsidRDefault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283B" id="Text Box 21" o:spid="_x0000_s1029" type="#_x0000_t202" style="position:absolute;left:0;text-align:left;margin-left:-68.65pt;margin-top:160.7pt;width:48.75pt;height:14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" stroked="f">
                <v:textbox style="layout-flow:vertical-ideographic">
                  <w:txbxContent>
                    <w:p w14:paraId="7443371A" w14:textId="77777777" w:rsidR="00E81910" w:rsidRPr="002D3BF7" w:rsidRDefault="00E81910" w:rsidP="00E8191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51A5DFBF" w14:textId="77777777" w:rsidR="00E81910" w:rsidRPr="00D200BD" w:rsidRDefault="00E81910" w:rsidP="00E819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6385939A" w14:textId="77777777" w:rsidR="00E81910" w:rsidRPr="00D200BD" w:rsidRDefault="00E81910" w:rsidP="00E819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6B32C95" w14:textId="77777777" w:rsidR="00D200BD" w:rsidRPr="00D200BD" w:rsidRDefault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CD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9FBA8F" wp14:editId="1D7F3764">
                <wp:simplePos x="0" y="0"/>
                <wp:positionH relativeFrom="column">
                  <wp:posOffset>-93345</wp:posOffset>
                </wp:positionH>
                <wp:positionV relativeFrom="paragraph">
                  <wp:posOffset>2052320</wp:posOffset>
                </wp:positionV>
                <wp:extent cx="600075" cy="1771015"/>
                <wp:effectExtent l="0" t="0" r="9525" b="63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77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E1F5C" w14:textId="77777777" w:rsidR="00E81910" w:rsidRPr="002D3BF7" w:rsidRDefault="00E81910" w:rsidP="00E8191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07C5E763" w14:textId="77777777" w:rsidR="00E81910" w:rsidRPr="00D200BD" w:rsidRDefault="00E81910" w:rsidP="00E819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4E4A8812" w14:textId="77777777" w:rsidR="00E81910" w:rsidRPr="00D200BD" w:rsidRDefault="00E81910" w:rsidP="00E819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BF9B8C8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BA8F" id="Text Box 23" o:spid="_x0000_s1030" type="#_x0000_t202" style="position:absolute;left:0;text-align:left;margin-left:-7.35pt;margin-top:161.6pt;width:47.25pt;height:13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" stroked="f">
                <v:textbox style="layout-flow:vertical-ideographic">
                  <w:txbxContent>
                    <w:p w14:paraId="3BBE1F5C" w14:textId="77777777" w:rsidR="00E81910" w:rsidRPr="002D3BF7" w:rsidRDefault="00E81910" w:rsidP="00E8191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07C5E763" w14:textId="77777777" w:rsidR="00E81910" w:rsidRPr="00D200BD" w:rsidRDefault="00E81910" w:rsidP="00E819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4E4A8812" w14:textId="77777777" w:rsidR="00E81910" w:rsidRPr="00D200BD" w:rsidRDefault="00E81910" w:rsidP="00E819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BF9B8C8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CD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EAA33E" wp14:editId="0F2870E2">
                <wp:simplePos x="0" y="0"/>
                <wp:positionH relativeFrom="column">
                  <wp:posOffset>617855</wp:posOffset>
                </wp:positionH>
                <wp:positionV relativeFrom="paragraph">
                  <wp:posOffset>2052320</wp:posOffset>
                </wp:positionV>
                <wp:extent cx="590550" cy="1771015"/>
                <wp:effectExtent l="0" t="0" r="0" b="63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77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86D8B" w14:textId="77777777" w:rsidR="00E81910" w:rsidRPr="002D3BF7" w:rsidRDefault="00E81910" w:rsidP="00E8191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1B4F1549" w14:textId="77777777" w:rsidR="00E81910" w:rsidRPr="00D200BD" w:rsidRDefault="00E81910" w:rsidP="00E819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13144AB9" w14:textId="44D7B711" w:rsidR="00D25CD3" w:rsidRPr="00D200BD" w:rsidRDefault="00D25CD3" w:rsidP="00D25C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B314EBE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AA33E" id="Text Box 24" o:spid="_x0000_s1031" type="#_x0000_t202" style="position:absolute;left:0;text-align:left;margin-left:48.65pt;margin-top:161.6pt;width:46.5pt;height:13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" stroked="f">
                <v:textbox style="layout-flow:vertical-ideographic">
                  <w:txbxContent>
                    <w:p w14:paraId="01B86D8B" w14:textId="77777777" w:rsidR="00E81910" w:rsidRPr="002D3BF7" w:rsidRDefault="00E81910" w:rsidP="00E8191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1B4F1549" w14:textId="77777777" w:rsidR="00E81910" w:rsidRPr="00D200BD" w:rsidRDefault="00E81910" w:rsidP="00E819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13144AB9" w14:textId="44D7B711" w:rsidR="00D25CD3" w:rsidRPr="00D200BD" w:rsidRDefault="00D25CD3" w:rsidP="00D25C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B314EBE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CD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BA5D80" wp14:editId="3828C55E">
                <wp:simplePos x="0" y="0"/>
                <wp:positionH relativeFrom="column">
                  <wp:posOffset>1351280</wp:posOffset>
                </wp:positionH>
                <wp:positionV relativeFrom="paragraph">
                  <wp:posOffset>2040890</wp:posOffset>
                </wp:positionV>
                <wp:extent cx="581025" cy="1782445"/>
                <wp:effectExtent l="0" t="0" r="9525" b="825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78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7511D" w14:textId="77777777" w:rsidR="00E81910" w:rsidRPr="002D3BF7" w:rsidRDefault="00E81910" w:rsidP="00E8191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4FFF9E40" w14:textId="77777777" w:rsidR="00E81910" w:rsidRPr="00D200BD" w:rsidRDefault="00E81910" w:rsidP="00E819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6BC7DF9F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A5D80" id="Text Box 25" o:spid="_x0000_s1032" type="#_x0000_t202" style="position:absolute;left:0;text-align:left;margin-left:106.4pt;margin-top:160.7pt;width:45.75pt;height:14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" stroked="f">
                <v:textbox style="layout-flow:vertical-ideographic">
                  <w:txbxContent>
                    <w:p w14:paraId="4947511D" w14:textId="77777777" w:rsidR="00E81910" w:rsidRPr="002D3BF7" w:rsidRDefault="00E81910" w:rsidP="00E8191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4FFF9E40" w14:textId="77777777" w:rsidR="00E81910" w:rsidRPr="00D200BD" w:rsidRDefault="00E81910" w:rsidP="00E819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6BC7DF9F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CD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866450" wp14:editId="2D553040">
                <wp:simplePos x="0" y="0"/>
                <wp:positionH relativeFrom="column">
                  <wp:posOffset>2073910</wp:posOffset>
                </wp:positionH>
                <wp:positionV relativeFrom="paragraph">
                  <wp:posOffset>2029460</wp:posOffset>
                </wp:positionV>
                <wp:extent cx="590550" cy="1793875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621F3" w14:textId="77777777" w:rsidR="00E81910" w:rsidRPr="002D3BF7" w:rsidRDefault="00E81910" w:rsidP="00E8191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5C014C5B" w14:textId="77777777" w:rsidR="00E81910" w:rsidRPr="00D200BD" w:rsidRDefault="00E81910" w:rsidP="00E819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5B8A073C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66450" id="Text Box 26" o:spid="_x0000_s1033" type="#_x0000_t202" style="position:absolute;left:0;text-align:left;margin-left:163.3pt;margin-top:159.8pt;width:46.5pt;height:1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" stroked="f">
                <v:textbox style="layout-flow:vertical-ideographic">
                  <w:txbxContent>
                    <w:p w14:paraId="717621F3" w14:textId="77777777" w:rsidR="00E81910" w:rsidRPr="002D3BF7" w:rsidRDefault="00E81910" w:rsidP="00E8191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5C014C5B" w14:textId="77777777" w:rsidR="00E81910" w:rsidRPr="00D200BD" w:rsidRDefault="00E81910" w:rsidP="00E819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5B8A073C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CD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B5C6A" wp14:editId="1559B3D8">
                <wp:simplePos x="0" y="0"/>
                <wp:positionH relativeFrom="column">
                  <wp:posOffset>2796540</wp:posOffset>
                </wp:positionH>
                <wp:positionV relativeFrom="paragraph">
                  <wp:posOffset>2040890</wp:posOffset>
                </wp:positionV>
                <wp:extent cx="590550" cy="1783080"/>
                <wp:effectExtent l="0" t="0" r="0" b="762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0D11E" w14:textId="77777777" w:rsidR="00E81910" w:rsidRPr="002D3BF7" w:rsidRDefault="00E81910" w:rsidP="00E8191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15735613" w14:textId="77777777" w:rsidR="00E81910" w:rsidRPr="00D200BD" w:rsidRDefault="00E81910" w:rsidP="00E819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03C115E2" w14:textId="416615AE" w:rsidR="00D25CD3" w:rsidRPr="00D200BD" w:rsidRDefault="00D25CD3" w:rsidP="00D25C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58195D30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B5C6A" id="Text Box 27" o:spid="_x0000_s1034" type="#_x0000_t202" style="position:absolute;left:0;text-align:left;margin-left:220.2pt;margin-top:160.7pt;width:46.5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" stroked="f">
                <v:textbox style="layout-flow:vertical-ideographic">
                  <w:txbxContent>
                    <w:p w14:paraId="7650D11E" w14:textId="77777777" w:rsidR="00E81910" w:rsidRPr="002D3BF7" w:rsidRDefault="00E81910" w:rsidP="00E8191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15735613" w14:textId="77777777" w:rsidR="00E81910" w:rsidRPr="00D200BD" w:rsidRDefault="00E81910" w:rsidP="00E819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03C115E2" w14:textId="416615AE" w:rsidR="00D25CD3" w:rsidRPr="00D200BD" w:rsidRDefault="00D25CD3" w:rsidP="00D25C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58195D30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CD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8354E" wp14:editId="2E8DEA13">
                <wp:simplePos x="0" y="0"/>
                <wp:positionH relativeFrom="column">
                  <wp:posOffset>3519170</wp:posOffset>
                </wp:positionH>
                <wp:positionV relativeFrom="paragraph">
                  <wp:posOffset>2052320</wp:posOffset>
                </wp:positionV>
                <wp:extent cx="600075" cy="1772285"/>
                <wp:effectExtent l="0" t="0" r="9525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C8B39" w14:textId="77777777" w:rsidR="00E81910" w:rsidRPr="002D3BF7" w:rsidRDefault="00E81910" w:rsidP="00E8191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1B25EDE4" w14:textId="77777777" w:rsidR="00E81910" w:rsidRPr="00D200BD" w:rsidRDefault="00E81910" w:rsidP="00E819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312C1371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354E" id="Text Box 28" o:spid="_x0000_s1035" type="#_x0000_t202" style="position:absolute;left:0;text-align:left;margin-left:277.1pt;margin-top:161.6pt;width:47.25pt;height:1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" stroked="f">
                <v:textbox style="layout-flow:vertical-ideographic">
                  <w:txbxContent>
                    <w:p w14:paraId="6C6C8B39" w14:textId="77777777" w:rsidR="00E81910" w:rsidRPr="002D3BF7" w:rsidRDefault="00E81910" w:rsidP="00E8191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1B25EDE4" w14:textId="77777777" w:rsidR="00E81910" w:rsidRPr="00D200BD" w:rsidRDefault="00E81910" w:rsidP="00E819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312C1371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CD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31B59" wp14:editId="7DFEAF09">
                <wp:simplePos x="0" y="0"/>
                <wp:positionH relativeFrom="column">
                  <wp:posOffset>4975225</wp:posOffset>
                </wp:positionH>
                <wp:positionV relativeFrom="paragraph">
                  <wp:posOffset>2052320</wp:posOffset>
                </wp:positionV>
                <wp:extent cx="581025" cy="1772285"/>
                <wp:effectExtent l="0" t="0" r="9525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A3C78" w14:textId="77777777" w:rsidR="00E81910" w:rsidRPr="002D3BF7" w:rsidRDefault="00E81910" w:rsidP="00E8191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451EABEC" w14:textId="77777777" w:rsidR="00E81910" w:rsidRPr="00D200BD" w:rsidRDefault="00E81910" w:rsidP="00E819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0E86D75D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1B59" id="Text Box 30" o:spid="_x0000_s1036" type="#_x0000_t202" style="position:absolute;left:0;text-align:left;margin-left:391.75pt;margin-top:161.6pt;width:45.75pt;height:13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" stroked="f">
                <v:textbox style="layout-flow:vertical-ideographic">
                  <w:txbxContent>
                    <w:p w14:paraId="50EA3C78" w14:textId="77777777" w:rsidR="00E81910" w:rsidRPr="002D3BF7" w:rsidRDefault="00E81910" w:rsidP="00E8191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451EABEC" w14:textId="77777777" w:rsidR="00E81910" w:rsidRPr="00D200BD" w:rsidRDefault="00E81910" w:rsidP="00E819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0E86D75D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CD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F7DD1" wp14:editId="187ED358">
                <wp:simplePos x="0" y="0"/>
                <wp:positionH relativeFrom="column">
                  <wp:posOffset>5720080</wp:posOffset>
                </wp:positionH>
                <wp:positionV relativeFrom="paragraph">
                  <wp:posOffset>2052461</wp:posOffset>
                </wp:positionV>
                <wp:extent cx="581025" cy="1772285"/>
                <wp:effectExtent l="0" t="0" r="9525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F8AFA" w14:textId="77777777" w:rsidR="00E81910" w:rsidRPr="002D3BF7" w:rsidRDefault="00E81910" w:rsidP="00E8191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59A383AB" w14:textId="77777777" w:rsidR="00E81910" w:rsidRPr="00D200BD" w:rsidRDefault="00E81910" w:rsidP="00E819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64520799" w14:textId="143F216E" w:rsidR="00D200BD" w:rsidRPr="00D200BD" w:rsidRDefault="00D25CD3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F7DD1" id="Text Box 31" o:spid="_x0000_s1037" type="#_x0000_t202" style="position:absolute;left:0;text-align:left;margin-left:450.4pt;margin-top:161.6pt;width:45.75pt;height:1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" stroked="f">
                <v:textbox style="layout-flow:vertical-ideographic">
                  <w:txbxContent>
                    <w:p w14:paraId="4E9F8AFA" w14:textId="77777777" w:rsidR="00E81910" w:rsidRPr="002D3BF7" w:rsidRDefault="00E81910" w:rsidP="00E8191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59A383AB" w14:textId="77777777" w:rsidR="00E81910" w:rsidRPr="00D200BD" w:rsidRDefault="00E81910" w:rsidP="00E819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64520799" w14:textId="143F216E" w:rsidR="00D200BD" w:rsidRPr="00D200BD" w:rsidRDefault="00D25CD3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proofErr w:type="gramEnd"/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D3BF7" w:rsidRPr="002D3BF7">
        <w:rPr>
          <w:rFonts w:ascii="Times New Roman" w:hAnsi="Times New Roman" w:cs="Times New Roman"/>
          <w:b/>
          <w:sz w:val="36"/>
          <w:szCs w:val="36"/>
        </w:rPr>
        <w:t>If you are interes</w:t>
      </w:r>
      <w:bookmarkStart w:id="0" w:name="_GoBack"/>
      <w:bookmarkEnd w:id="0"/>
      <w:r w:rsidR="002D3BF7" w:rsidRPr="002D3BF7">
        <w:rPr>
          <w:rFonts w:ascii="Times New Roman" w:hAnsi="Times New Roman" w:cs="Times New Roman"/>
          <w:b/>
          <w:sz w:val="36"/>
          <w:szCs w:val="36"/>
        </w:rPr>
        <w:t>ted in participating in this study, or would like some further information, please contact the study coordinator</w:t>
      </w:r>
    </w:p>
    <w:sectPr w:rsidR="002D3BF7" w:rsidRPr="002D3BF7" w:rsidSect="00CE390C">
      <w:headerReference w:type="default" r:id="rId7"/>
      <w:footerReference w:type="default" r:id="rId8"/>
      <w:pgSz w:w="12240" w:h="15840"/>
      <w:pgMar w:top="72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91CC" w14:textId="77777777" w:rsidR="00DB4176" w:rsidRDefault="00DB4176">
      <w:r>
        <w:separator/>
      </w:r>
    </w:p>
  </w:endnote>
  <w:endnote w:type="continuationSeparator" w:id="0">
    <w:p w14:paraId="09CF2DE4" w14:textId="77777777" w:rsidR="00DB4176" w:rsidRDefault="00DB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evitOT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84AF" w14:textId="77777777" w:rsidR="00316A03" w:rsidRDefault="00340DC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12B6B0" wp14:editId="3CF77A8B">
          <wp:simplePos x="0" y="0"/>
          <wp:positionH relativeFrom="column">
            <wp:posOffset>-1143000</wp:posOffset>
          </wp:positionH>
          <wp:positionV relativeFrom="paragraph">
            <wp:posOffset>-2736850</wp:posOffset>
          </wp:positionV>
          <wp:extent cx="7773670" cy="3314700"/>
          <wp:effectExtent l="0" t="0" r="0" b="0"/>
          <wp:wrapNone/>
          <wp:docPr id="6" name="Picture 6" descr="Research Study Poster backgroun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earch Study Poster backgroun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046"/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331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619FC" w14:textId="77777777" w:rsidR="00DB4176" w:rsidRDefault="00DB4176">
      <w:r>
        <w:separator/>
      </w:r>
    </w:p>
  </w:footnote>
  <w:footnote w:type="continuationSeparator" w:id="0">
    <w:p w14:paraId="444A6DC2" w14:textId="77777777" w:rsidR="00DB4176" w:rsidRDefault="00DB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E86E" w14:textId="77777777" w:rsidR="00974528" w:rsidRDefault="00340DC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96102BE" wp14:editId="79B306A4">
          <wp:simplePos x="0" y="0"/>
          <wp:positionH relativeFrom="column">
            <wp:posOffset>-1143000</wp:posOffset>
          </wp:positionH>
          <wp:positionV relativeFrom="paragraph">
            <wp:posOffset>-161925</wp:posOffset>
          </wp:positionV>
          <wp:extent cx="7773670" cy="2514600"/>
          <wp:effectExtent l="0" t="0" r="0" b="0"/>
          <wp:wrapNone/>
          <wp:docPr id="5" name="Picture 5" descr="Research Study Poster backgroun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earch Study Poster backgroun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000"/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2514600"/>
                  </a:xfrm>
                  <a:prstGeom prst="rect">
                    <a:avLst/>
                  </a:prstGeom>
                  <a:solidFill>
                    <a:srgbClr val="4056A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D0788"/>
    <w:multiLevelType w:val="hybridMultilevel"/>
    <w:tmpl w:val="2A4027D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F3"/>
    <w:rsid w:val="00060A0C"/>
    <w:rsid w:val="000A14C6"/>
    <w:rsid w:val="000E39C1"/>
    <w:rsid w:val="00101FC5"/>
    <w:rsid w:val="001161A3"/>
    <w:rsid w:val="00195E64"/>
    <w:rsid w:val="001B07D0"/>
    <w:rsid w:val="0020558C"/>
    <w:rsid w:val="002D3BF7"/>
    <w:rsid w:val="00306370"/>
    <w:rsid w:val="00316A03"/>
    <w:rsid w:val="00340DCA"/>
    <w:rsid w:val="0039538E"/>
    <w:rsid w:val="004552F3"/>
    <w:rsid w:val="004A7D4B"/>
    <w:rsid w:val="004B46F4"/>
    <w:rsid w:val="004C4891"/>
    <w:rsid w:val="004D250D"/>
    <w:rsid w:val="00545162"/>
    <w:rsid w:val="00590217"/>
    <w:rsid w:val="005942EE"/>
    <w:rsid w:val="005C345A"/>
    <w:rsid w:val="006518A2"/>
    <w:rsid w:val="00655B06"/>
    <w:rsid w:val="006C2D7A"/>
    <w:rsid w:val="006D4284"/>
    <w:rsid w:val="00760074"/>
    <w:rsid w:val="008566CA"/>
    <w:rsid w:val="008C16B0"/>
    <w:rsid w:val="009165B0"/>
    <w:rsid w:val="00974528"/>
    <w:rsid w:val="00A15968"/>
    <w:rsid w:val="00A9200A"/>
    <w:rsid w:val="00B2091B"/>
    <w:rsid w:val="00BE48C2"/>
    <w:rsid w:val="00C0007E"/>
    <w:rsid w:val="00C02395"/>
    <w:rsid w:val="00C66220"/>
    <w:rsid w:val="00CA7C16"/>
    <w:rsid w:val="00CE390C"/>
    <w:rsid w:val="00D1580E"/>
    <w:rsid w:val="00D200BD"/>
    <w:rsid w:val="00D25CD3"/>
    <w:rsid w:val="00D606D9"/>
    <w:rsid w:val="00D8285B"/>
    <w:rsid w:val="00DB4176"/>
    <w:rsid w:val="00E04C6A"/>
    <w:rsid w:val="00E549EC"/>
    <w:rsid w:val="00E7521D"/>
    <w:rsid w:val="00E81910"/>
    <w:rsid w:val="00ED4FEE"/>
    <w:rsid w:val="00EE4BCC"/>
    <w:rsid w:val="00F81CEB"/>
    <w:rsid w:val="00F8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0B0BA"/>
  <w15:docId w15:val="{45BF2EA6-E8EC-401C-8C34-5F4D3022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KievitOT-Regular" w:hAnsi="KievitOT-Regular" w:cs="KievitOT-Regular"/>
      <w:color w:val="000000"/>
      <w:spacing w:val="-2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45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5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C2D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D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D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D3"/>
    <w:rPr>
      <w:rFonts w:ascii="Tahoma" w:hAnsi="Tahoma" w:cs="Tahoma"/>
      <w:color w:val="000000"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7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3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4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hraz\AppData\Local\Temp\Research_Study_Colour_Tear-Of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Research_Study_Colour_Tear-Off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Study Template: Colour Tear-off</vt:lpstr>
    </vt:vector>
  </TitlesOfParts>
  <Company>St. Michael's Hospital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Study Template: Colour Tear-off</dc:title>
  <dc:creator>Zarin Zahra</dc:creator>
  <cp:lastModifiedBy>Jennifer Ma</cp:lastModifiedBy>
  <cp:revision>5</cp:revision>
  <cp:lastPrinted>2010-09-10T21:07:00Z</cp:lastPrinted>
  <dcterms:created xsi:type="dcterms:W3CDTF">2022-08-23T19:01:00Z</dcterms:created>
  <dcterms:modified xsi:type="dcterms:W3CDTF">2023-03-21T22:26:00Z</dcterms:modified>
</cp:coreProperties>
</file>